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06FC9" w14:textId="77777777" w:rsidR="00CB4683" w:rsidRDefault="00CB4683" w:rsidP="008556C3">
      <w:pPr>
        <w:pStyle w:val="Brezrazmikov"/>
        <w:jc w:val="center"/>
        <w:rPr>
          <w:sz w:val="24"/>
          <w:szCs w:val="24"/>
        </w:rPr>
      </w:pPr>
    </w:p>
    <w:p w14:paraId="099D4B0A" w14:textId="77777777" w:rsidR="00CB4683" w:rsidRDefault="00CB4683" w:rsidP="008556C3">
      <w:pPr>
        <w:pStyle w:val="Brezrazmikov"/>
        <w:jc w:val="center"/>
        <w:rPr>
          <w:sz w:val="24"/>
          <w:szCs w:val="24"/>
        </w:rPr>
      </w:pPr>
    </w:p>
    <w:p w14:paraId="72546A03" w14:textId="77777777" w:rsidR="00C770DF" w:rsidRDefault="00C770DF" w:rsidP="00C770DF">
      <w:pPr>
        <w:pStyle w:val="Brezrazmikov"/>
        <w:jc w:val="center"/>
        <w:rPr>
          <w:b/>
          <w:sz w:val="32"/>
          <w:szCs w:val="32"/>
        </w:rPr>
      </w:pPr>
      <w:r w:rsidRPr="00EA5BC6">
        <w:rPr>
          <w:b/>
          <w:sz w:val="32"/>
          <w:szCs w:val="32"/>
        </w:rPr>
        <w:t xml:space="preserve">NAPOVED </w:t>
      </w:r>
      <w:r>
        <w:rPr>
          <w:b/>
          <w:sz w:val="32"/>
          <w:szCs w:val="32"/>
        </w:rPr>
        <w:t>POLETNE</w:t>
      </w:r>
      <w:r w:rsidRPr="00EA5BC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REZERVACIJE</w:t>
      </w:r>
      <w:r w:rsidRPr="00EA5BC6">
        <w:rPr>
          <w:b/>
          <w:sz w:val="32"/>
          <w:szCs w:val="32"/>
        </w:rPr>
        <w:t xml:space="preserve"> ALI </w:t>
      </w:r>
      <w:r>
        <w:rPr>
          <w:b/>
          <w:sz w:val="32"/>
          <w:szCs w:val="32"/>
        </w:rPr>
        <w:t>REZERVACIJE ZA PRIMER DALJŠE BOLEZNI V VRTCU PRI OŠ PREVOLE</w:t>
      </w:r>
    </w:p>
    <w:p w14:paraId="2B73FBD0" w14:textId="77777777" w:rsidR="00C770DF" w:rsidRPr="00971344" w:rsidRDefault="00C770DF" w:rsidP="00C770DF">
      <w:pPr>
        <w:pStyle w:val="Brezrazmikov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(OTROCI IZ OBČINE ŽUŽEMBERK)</w:t>
      </w:r>
    </w:p>
    <w:p w14:paraId="1B9024D2" w14:textId="77777777" w:rsidR="008556C3" w:rsidRDefault="008556C3" w:rsidP="008556C3">
      <w:pPr>
        <w:pStyle w:val="Brezrazmikov"/>
        <w:rPr>
          <w:sz w:val="24"/>
          <w:szCs w:val="24"/>
        </w:rPr>
      </w:pPr>
    </w:p>
    <w:p w14:paraId="03E13FFE" w14:textId="77777777" w:rsidR="00CB4683" w:rsidRDefault="00CB4683" w:rsidP="008556C3">
      <w:pPr>
        <w:pStyle w:val="Brezrazmikov"/>
        <w:rPr>
          <w:sz w:val="24"/>
          <w:szCs w:val="24"/>
        </w:rPr>
      </w:pPr>
    </w:p>
    <w:p w14:paraId="7360B37C" w14:textId="77777777" w:rsidR="00CB4683" w:rsidRDefault="00CB4683" w:rsidP="008556C3">
      <w:pPr>
        <w:pStyle w:val="Brezrazmikov"/>
        <w:rPr>
          <w:sz w:val="24"/>
          <w:szCs w:val="24"/>
        </w:rPr>
      </w:pPr>
    </w:p>
    <w:p w14:paraId="5FD28F6F" w14:textId="09E0E479" w:rsidR="00723609" w:rsidRDefault="00723609" w:rsidP="00723609">
      <w:pPr>
        <w:pStyle w:val="Brezrazmikov"/>
        <w:jc w:val="both"/>
        <w:rPr>
          <w:sz w:val="24"/>
          <w:szCs w:val="24"/>
        </w:rPr>
      </w:pPr>
      <w:r w:rsidRPr="002A7E51">
        <w:rPr>
          <w:sz w:val="24"/>
          <w:szCs w:val="24"/>
        </w:rPr>
        <w:t>Na podlagi Sklepa o določitvi poletnih rezervacij in rezervacij za primer bolezni (sprejel Občinski svet Občine Žužemberk 29.</w:t>
      </w:r>
      <w:r>
        <w:rPr>
          <w:sz w:val="24"/>
          <w:szCs w:val="24"/>
        </w:rPr>
        <w:t xml:space="preserve"> </w:t>
      </w:r>
      <w:r w:rsidRPr="002A7E51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2A7E51">
        <w:rPr>
          <w:sz w:val="24"/>
          <w:szCs w:val="24"/>
        </w:rPr>
        <w:t xml:space="preserve">2007) lahko starši </w:t>
      </w:r>
      <w:r w:rsidRPr="00723609">
        <w:rPr>
          <w:b/>
          <w:sz w:val="24"/>
          <w:szCs w:val="24"/>
        </w:rPr>
        <w:t>uveljavljajo rezervacijo enkrat letno v obdobju od 1. junija do 31. avgusta za neprekinjeno odsotnost najmanj 30 in največ 60 koledarskih dni</w:t>
      </w:r>
      <w:r w:rsidRPr="002A7E51">
        <w:rPr>
          <w:sz w:val="24"/>
          <w:szCs w:val="24"/>
        </w:rPr>
        <w:t xml:space="preserve">. Rezervacijo so starši dolžni vrtcu pisno  </w:t>
      </w:r>
      <w:r w:rsidRPr="00723609">
        <w:rPr>
          <w:b/>
          <w:sz w:val="24"/>
          <w:szCs w:val="24"/>
        </w:rPr>
        <w:t>vnaprej napovedati</w:t>
      </w:r>
      <w:r w:rsidR="0079159E">
        <w:rPr>
          <w:sz w:val="24"/>
          <w:szCs w:val="24"/>
        </w:rPr>
        <w:t xml:space="preserve"> na posebnem obrazcu</w:t>
      </w:r>
      <w:r w:rsidRPr="002A7E51">
        <w:rPr>
          <w:sz w:val="24"/>
          <w:szCs w:val="24"/>
        </w:rPr>
        <w:t xml:space="preserve"> </w:t>
      </w:r>
      <w:r w:rsidRPr="00723609">
        <w:rPr>
          <w:b/>
          <w:sz w:val="24"/>
          <w:szCs w:val="24"/>
        </w:rPr>
        <w:t>najmanj sedem dni pred prvim dnem odsotnosti</w:t>
      </w:r>
      <w:r w:rsidRPr="002A7E51">
        <w:rPr>
          <w:sz w:val="24"/>
          <w:szCs w:val="24"/>
        </w:rPr>
        <w:t xml:space="preserve">. Starši plačajo rezervacijo v višini </w:t>
      </w:r>
      <w:r w:rsidRPr="00723609">
        <w:rPr>
          <w:b/>
          <w:sz w:val="24"/>
          <w:szCs w:val="24"/>
        </w:rPr>
        <w:t>50% plačila</w:t>
      </w:r>
      <w:r w:rsidRPr="002A7E51">
        <w:rPr>
          <w:sz w:val="24"/>
          <w:szCs w:val="24"/>
        </w:rPr>
        <w:t>, ki jim je določeno z odločbo o plačilu programa vrtca.</w:t>
      </w:r>
    </w:p>
    <w:p w14:paraId="2BD58B0A" w14:textId="77777777" w:rsidR="008556C3" w:rsidRDefault="008556C3" w:rsidP="008556C3">
      <w:pPr>
        <w:pStyle w:val="Brezrazmikov"/>
        <w:rPr>
          <w:sz w:val="24"/>
          <w:szCs w:val="24"/>
        </w:rPr>
      </w:pPr>
    </w:p>
    <w:p w14:paraId="3A43BFD2" w14:textId="77777777" w:rsidR="009F4E81" w:rsidRDefault="009F4E81" w:rsidP="00723609">
      <w:pPr>
        <w:spacing w:after="0"/>
        <w:rPr>
          <w:sz w:val="24"/>
          <w:szCs w:val="24"/>
        </w:rPr>
      </w:pPr>
    </w:p>
    <w:p w14:paraId="5422B62D" w14:textId="77777777" w:rsidR="00723609" w:rsidRDefault="00723609" w:rsidP="00723609">
      <w:pPr>
        <w:spacing w:after="0"/>
        <w:rPr>
          <w:sz w:val="24"/>
          <w:szCs w:val="24"/>
        </w:rPr>
      </w:pPr>
      <w:r w:rsidRPr="001B34A1">
        <w:rPr>
          <w:sz w:val="24"/>
          <w:szCs w:val="24"/>
        </w:rPr>
        <w:t>Spodaj podpisani ________________</w:t>
      </w:r>
      <w:r>
        <w:rPr>
          <w:sz w:val="24"/>
          <w:szCs w:val="24"/>
        </w:rPr>
        <w:t xml:space="preserve">_______________________, </w:t>
      </w:r>
      <w:bookmarkStart w:id="0" w:name="_GoBack"/>
      <w:bookmarkEnd w:id="0"/>
    </w:p>
    <w:p w14:paraId="52B3C2D9" w14:textId="77777777" w:rsidR="00723609" w:rsidRDefault="00723609" w:rsidP="00723609">
      <w:pPr>
        <w:pStyle w:val="Brezrazmikov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</w:t>
      </w:r>
      <w:r w:rsidRPr="00C770DF">
        <w:rPr>
          <w:sz w:val="20"/>
          <w:szCs w:val="24"/>
        </w:rPr>
        <w:t>(ime in priimek starša</w:t>
      </w:r>
      <w:r>
        <w:rPr>
          <w:sz w:val="20"/>
          <w:szCs w:val="24"/>
        </w:rPr>
        <w:t xml:space="preserve"> TISKANO</w:t>
      </w:r>
      <w:r w:rsidRPr="00C770DF">
        <w:rPr>
          <w:sz w:val="20"/>
          <w:szCs w:val="24"/>
        </w:rPr>
        <w:t xml:space="preserve">)   </w:t>
      </w:r>
    </w:p>
    <w:p w14:paraId="5546EB41" w14:textId="77777777" w:rsidR="00723609" w:rsidRDefault="00723609" w:rsidP="00723609">
      <w:pPr>
        <w:pStyle w:val="Brezrazmikov"/>
        <w:rPr>
          <w:sz w:val="24"/>
          <w:szCs w:val="24"/>
        </w:rPr>
      </w:pPr>
    </w:p>
    <w:p w14:paraId="1CBBF016" w14:textId="77777777" w:rsidR="00723609" w:rsidRPr="002A7E51" w:rsidRDefault="00723609" w:rsidP="00723609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stanujoč ____________________________________________________________________,</w:t>
      </w:r>
    </w:p>
    <w:p w14:paraId="70F63CCD" w14:textId="77777777" w:rsidR="00723609" w:rsidRDefault="00723609" w:rsidP="00723609">
      <w:pPr>
        <w:rPr>
          <w:sz w:val="24"/>
          <w:szCs w:val="24"/>
        </w:rPr>
      </w:pPr>
    </w:p>
    <w:p w14:paraId="3187893F" w14:textId="77777777" w:rsidR="00723609" w:rsidRDefault="00723609" w:rsidP="00723609">
      <w:pPr>
        <w:pStyle w:val="Brezrazmikov"/>
        <w:ind w:right="-284"/>
        <w:rPr>
          <w:rFonts w:ascii="Times New Roman" w:hAnsi="Times New Roman" w:cs="Times New Roman"/>
          <w:sz w:val="24"/>
          <w:szCs w:val="24"/>
        </w:rPr>
      </w:pPr>
      <w:r w:rsidRPr="00993A3E">
        <w:rPr>
          <w:rFonts w:ascii="Times New Roman" w:hAnsi="Times New Roman" w:cs="Times New Roman"/>
          <w:sz w:val="24"/>
          <w:szCs w:val="24"/>
        </w:rPr>
        <w:t xml:space="preserve">želim uveljavljati </w:t>
      </w:r>
      <w:r>
        <w:rPr>
          <w:rFonts w:ascii="Times New Roman" w:hAnsi="Times New Roman" w:cs="Times New Roman"/>
          <w:sz w:val="24"/>
          <w:szCs w:val="24"/>
        </w:rPr>
        <w:t>POLETNO REZERVACIJO/</w:t>
      </w:r>
      <w:r w:rsidRPr="00993A3E">
        <w:rPr>
          <w:rFonts w:ascii="Times New Roman" w:hAnsi="Times New Roman" w:cs="Times New Roman"/>
          <w:sz w:val="24"/>
          <w:szCs w:val="24"/>
        </w:rPr>
        <w:t xml:space="preserve">REZERVACIJO ZARADI DALJŠE BOLEZNI </w:t>
      </w:r>
    </w:p>
    <w:p w14:paraId="37A90AA2" w14:textId="77777777" w:rsidR="00723609" w:rsidRDefault="00723609" w:rsidP="00723609">
      <w:pPr>
        <w:pStyle w:val="Brezrazmikov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</w:t>
      </w:r>
      <w:r w:rsidRPr="00993A3E">
        <w:rPr>
          <w:rFonts w:ascii="Times New Roman" w:hAnsi="Times New Roman" w:cs="Times New Roman"/>
          <w:szCs w:val="24"/>
        </w:rPr>
        <w:t xml:space="preserve">(ustrezno </w:t>
      </w:r>
      <w:r>
        <w:rPr>
          <w:rFonts w:ascii="Times New Roman" w:hAnsi="Times New Roman" w:cs="Times New Roman"/>
          <w:szCs w:val="24"/>
        </w:rPr>
        <w:t>obkrožite</w:t>
      </w:r>
      <w:r w:rsidRPr="00993A3E">
        <w:rPr>
          <w:rFonts w:ascii="Times New Roman" w:hAnsi="Times New Roman" w:cs="Times New Roman"/>
          <w:szCs w:val="24"/>
        </w:rPr>
        <w:t xml:space="preserve">) </w:t>
      </w:r>
    </w:p>
    <w:p w14:paraId="6B09AD09" w14:textId="77777777" w:rsidR="00723609" w:rsidRPr="00993A3E" w:rsidRDefault="00723609" w:rsidP="00723609">
      <w:pPr>
        <w:pStyle w:val="Brezrazmikov"/>
        <w:rPr>
          <w:rFonts w:ascii="Times New Roman" w:hAnsi="Times New Roman" w:cs="Times New Roman"/>
          <w:szCs w:val="24"/>
        </w:rPr>
      </w:pPr>
    </w:p>
    <w:p w14:paraId="6D401758" w14:textId="77777777" w:rsidR="00723609" w:rsidRDefault="00723609" w:rsidP="00723609">
      <w:pPr>
        <w:rPr>
          <w:sz w:val="24"/>
          <w:szCs w:val="24"/>
        </w:rPr>
      </w:pPr>
      <w:r>
        <w:rPr>
          <w:sz w:val="24"/>
          <w:szCs w:val="24"/>
        </w:rPr>
        <w:t>za otroka _________________________________________, rojenega _________________,</w:t>
      </w:r>
    </w:p>
    <w:p w14:paraId="4ECC8C85" w14:textId="77777777" w:rsidR="00723609" w:rsidRDefault="00723609" w:rsidP="00723609">
      <w:pPr>
        <w:pStyle w:val="Brezrazmikov"/>
        <w:rPr>
          <w:sz w:val="24"/>
          <w:szCs w:val="24"/>
        </w:rPr>
      </w:pPr>
      <w:r w:rsidRPr="002A7E51">
        <w:rPr>
          <w:sz w:val="24"/>
          <w:szCs w:val="24"/>
        </w:rPr>
        <w:t xml:space="preserve">ki obiskuje skupino _________________________________, </w:t>
      </w:r>
    </w:p>
    <w:p w14:paraId="1837A668" w14:textId="77777777" w:rsidR="00723609" w:rsidRDefault="00723609" w:rsidP="00723609">
      <w:pPr>
        <w:pStyle w:val="Brezrazmikov"/>
        <w:rPr>
          <w:sz w:val="24"/>
          <w:szCs w:val="24"/>
        </w:rPr>
      </w:pPr>
    </w:p>
    <w:p w14:paraId="29F7A053" w14:textId="77777777" w:rsidR="00723609" w:rsidRPr="002A7E51" w:rsidRDefault="00723609" w:rsidP="00723609">
      <w:pPr>
        <w:pStyle w:val="Brezrazmikov"/>
        <w:rPr>
          <w:sz w:val="24"/>
          <w:szCs w:val="24"/>
        </w:rPr>
      </w:pPr>
      <w:r w:rsidRPr="002A7E51">
        <w:rPr>
          <w:sz w:val="24"/>
          <w:szCs w:val="24"/>
        </w:rPr>
        <w:t xml:space="preserve">in sicer v času od ________________ do ______________. </w:t>
      </w:r>
    </w:p>
    <w:p w14:paraId="1BCE6101" w14:textId="77777777" w:rsidR="00723609" w:rsidRPr="002A7E51" w:rsidRDefault="00723609" w:rsidP="00723609">
      <w:pPr>
        <w:pStyle w:val="Brezrazmikov"/>
        <w:rPr>
          <w:sz w:val="24"/>
          <w:szCs w:val="24"/>
        </w:rPr>
      </w:pPr>
    </w:p>
    <w:p w14:paraId="576C1677" w14:textId="77777777" w:rsidR="00723609" w:rsidRPr="001B34A1" w:rsidRDefault="00723609" w:rsidP="00723609">
      <w:pPr>
        <w:jc w:val="both"/>
        <w:rPr>
          <w:sz w:val="24"/>
          <w:szCs w:val="24"/>
        </w:rPr>
      </w:pPr>
    </w:p>
    <w:p w14:paraId="68A6A86C" w14:textId="77777777" w:rsidR="00723609" w:rsidRDefault="00723609" w:rsidP="00723609">
      <w:pPr>
        <w:jc w:val="both"/>
        <w:rPr>
          <w:sz w:val="24"/>
          <w:szCs w:val="24"/>
        </w:rPr>
      </w:pPr>
      <w:r w:rsidRPr="001B34A1">
        <w:rPr>
          <w:sz w:val="24"/>
          <w:szCs w:val="24"/>
        </w:rPr>
        <w:t>V __________________, dne</w:t>
      </w:r>
      <w:r>
        <w:rPr>
          <w:sz w:val="24"/>
          <w:szCs w:val="24"/>
        </w:rPr>
        <w:t xml:space="preserve"> </w:t>
      </w:r>
      <w:r w:rsidRPr="001B34A1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1B34A1">
        <w:rPr>
          <w:sz w:val="24"/>
          <w:szCs w:val="24"/>
        </w:rPr>
        <w:t xml:space="preserve">_________        </w:t>
      </w:r>
    </w:p>
    <w:p w14:paraId="5C98253A" w14:textId="77777777" w:rsidR="00723609" w:rsidRPr="001B34A1" w:rsidRDefault="00723609" w:rsidP="00723609">
      <w:pPr>
        <w:jc w:val="both"/>
        <w:rPr>
          <w:sz w:val="24"/>
          <w:szCs w:val="24"/>
        </w:rPr>
      </w:pPr>
    </w:p>
    <w:p w14:paraId="53D914C9" w14:textId="77777777" w:rsidR="00723609" w:rsidRDefault="00723609" w:rsidP="00723609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starša: __________________________</w:t>
      </w:r>
      <w:r w:rsidR="009F4E81">
        <w:rPr>
          <w:sz w:val="24"/>
          <w:szCs w:val="24"/>
        </w:rPr>
        <w:t>__</w:t>
      </w:r>
    </w:p>
    <w:p w14:paraId="49FF4061" w14:textId="77777777" w:rsidR="005818A1" w:rsidRDefault="005818A1" w:rsidP="00723609">
      <w:pPr>
        <w:ind w:left="3540" w:firstLine="708"/>
        <w:jc w:val="both"/>
        <w:rPr>
          <w:sz w:val="24"/>
          <w:szCs w:val="24"/>
        </w:rPr>
      </w:pPr>
    </w:p>
    <w:p w14:paraId="6055AF84" w14:textId="77777777" w:rsidR="00723609" w:rsidRDefault="00723609" w:rsidP="009F4E81">
      <w:pPr>
        <w:spacing w:after="0"/>
        <w:ind w:left="3538"/>
        <w:jc w:val="both"/>
      </w:pPr>
      <w:r>
        <w:rPr>
          <w:sz w:val="24"/>
          <w:szCs w:val="24"/>
        </w:rPr>
        <w:t xml:space="preserve">    </w:t>
      </w:r>
      <w:r w:rsidRPr="001B34A1">
        <w:rPr>
          <w:sz w:val="24"/>
          <w:szCs w:val="24"/>
        </w:rPr>
        <w:t>Izj</w:t>
      </w:r>
      <w:r>
        <w:rPr>
          <w:sz w:val="24"/>
          <w:szCs w:val="24"/>
        </w:rPr>
        <w:t>avo je sprejela: ___________________</w:t>
      </w:r>
      <w:r w:rsidRPr="001B34A1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9F4E81">
        <w:rPr>
          <w:sz w:val="24"/>
          <w:szCs w:val="24"/>
        </w:rPr>
        <w:t>__</w:t>
      </w:r>
      <w:r w:rsidRPr="001B34A1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1B34A1">
        <w:rPr>
          <w:sz w:val="24"/>
          <w:szCs w:val="24"/>
        </w:rPr>
        <w:t>_</w:t>
      </w:r>
    </w:p>
    <w:p w14:paraId="523B3278" w14:textId="77777777" w:rsidR="00723609" w:rsidRPr="00485E11" w:rsidRDefault="00723609" w:rsidP="00723609">
      <w:pPr>
        <w:jc w:val="both"/>
        <w:rPr>
          <w:sz w:val="16"/>
          <w:szCs w:val="16"/>
        </w:rPr>
      </w:pPr>
      <w:r w:rsidRPr="005C1986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</w:t>
      </w:r>
      <w:r w:rsidR="009F4E81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(podpis strokovne delavke)</w:t>
      </w:r>
    </w:p>
    <w:p w14:paraId="440C056D" w14:textId="77777777" w:rsidR="008556C3" w:rsidRDefault="008556C3" w:rsidP="00723609">
      <w:pPr>
        <w:pStyle w:val="Brezrazmikov"/>
        <w:rPr>
          <w:sz w:val="24"/>
          <w:szCs w:val="24"/>
        </w:rPr>
      </w:pPr>
    </w:p>
    <w:sectPr w:rsidR="008556C3" w:rsidSect="00D665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03671" w14:textId="77777777" w:rsidR="007901EA" w:rsidRDefault="007901EA" w:rsidP="00BF6F2C">
      <w:pPr>
        <w:spacing w:after="0" w:line="240" w:lineRule="auto"/>
      </w:pPr>
      <w:r>
        <w:separator/>
      </w:r>
    </w:p>
  </w:endnote>
  <w:endnote w:type="continuationSeparator" w:id="0">
    <w:p w14:paraId="34BAE10F" w14:textId="77777777" w:rsidR="007901EA" w:rsidRDefault="007901EA" w:rsidP="00BF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72547" w14:textId="77777777" w:rsidR="007901EA" w:rsidRDefault="007901EA" w:rsidP="00BF6F2C">
      <w:pPr>
        <w:spacing w:after="0" w:line="240" w:lineRule="auto"/>
      </w:pPr>
      <w:r>
        <w:separator/>
      </w:r>
    </w:p>
  </w:footnote>
  <w:footnote w:type="continuationSeparator" w:id="0">
    <w:p w14:paraId="2188CED7" w14:textId="77777777" w:rsidR="007901EA" w:rsidRDefault="007901EA" w:rsidP="00BF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93CDA" w14:textId="77777777" w:rsidR="00EC4946" w:rsidRDefault="00EC4946" w:rsidP="00EC4946">
    <w:pPr>
      <w:pStyle w:val="Naslov1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CFD9AC" wp14:editId="25DE7780">
          <wp:simplePos x="0" y="0"/>
          <wp:positionH relativeFrom="column">
            <wp:posOffset>-7620</wp:posOffset>
          </wp:positionH>
          <wp:positionV relativeFrom="paragraph">
            <wp:posOffset>-259080</wp:posOffset>
          </wp:positionV>
          <wp:extent cx="751840" cy="900430"/>
          <wp:effectExtent l="19050" t="0" r="0" b="0"/>
          <wp:wrapTight wrapText="bothSides">
            <wp:wrapPolygon edited="0">
              <wp:start x="-547" y="0"/>
              <wp:lineTo x="-547" y="21021"/>
              <wp:lineTo x="21345" y="21021"/>
              <wp:lineTo x="21345" y="0"/>
              <wp:lineTo x="-547" y="0"/>
            </wp:wrapPolygon>
          </wp:wrapTight>
          <wp:docPr id="3" name="Slika 2" descr="Slika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84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3A074C7" w14:textId="77777777" w:rsidR="00811356" w:rsidRDefault="00811356" w:rsidP="00EC4946">
    <w:pPr>
      <w:pStyle w:val="Naslov1"/>
      <w:jc w:val="left"/>
      <w:rPr>
        <w:sz w:val="14"/>
        <w:szCs w:val="14"/>
      </w:rPr>
    </w:pPr>
  </w:p>
  <w:p w14:paraId="4DACC8A3" w14:textId="77777777" w:rsidR="00811356" w:rsidRDefault="00811356" w:rsidP="00EC4946">
    <w:pPr>
      <w:pStyle w:val="Naslov1"/>
      <w:jc w:val="left"/>
      <w:rPr>
        <w:sz w:val="14"/>
        <w:szCs w:val="14"/>
      </w:rPr>
    </w:pPr>
  </w:p>
  <w:p w14:paraId="789A06F4" w14:textId="77777777" w:rsidR="00811356" w:rsidRDefault="00811356" w:rsidP="00EC4946">
    <w:pPr>
      <w:pStyle w:val="Naslov1"/>
      <w:jc w:val="left"/>
      <w:rPr>
        <w:sz w:val="14"/>
        <w:szCs w:val="14"/>
      </w:rPr>
    </w:pPr>
  </w:p>
  <w:p w14:paraId="4809B481" w14:textId="77777777" w:rsidR="00811356" w:rsidRDefault="00811356" w:rsidP="00EC4946">
    <w:pPr>
      <w:pStyle w:val="Naslov1"/>
      <w:jc w:val="left"/>
      <w:rPr>
        <w:sz w:val="14"/>
        <w:szCs w:val="14"/>
      </w:rPr>
    </w:pPr>
  </w:p>
  <w:p w14:paraId="375E8810" w14:textId="77777777" w:rsidR="00811356" w:rsidRDefault="00811356" w:rsidP="00EC4946">
    <w:pPr>
      <w:pStyle w:val="Naslov1"/>
      <w:jc w:val="left"/>
      <w:rPr>
        <w:sz w:val="14"/>
        <w:szCs w:val="14"/>
      </w:rPr>
    </w:pPr>
  </w:p>
  <w:p w14:paraId="4096A76D" w14:textId="77777777" w:rsidR="00EC4946" w:rsidRPr="00871AAF" w:rsidRDefault="00EC4946" w:rsidP="00EC4946">
    <w:pPr>
      <w:pStyle w:val="Naslov1"/>
      <w:jc w:val="left"/>
      <w:rPr>
        <w:sz w:val="14"/>
        <w:szCs w:val="14"/>
      </w:rPr>
    </w:pPr>
    <w:r w:rsidRPr="00871AAF">
      <w:rPr>
        <w:sz w:val="14"/>
        <w:szCs w:val="14"/>
      </w:rPr>
      <w:t>Prevole 32</w:t>
    </w:r>
  </w:p>
  <w:p w14:paraId="6EA1E3BA" w14:textId="77777777" w:rsidR="00EC4946" w:rsidRPr="00871AAF" w:rsidRDefault="00EC4946" w:rsidP="00EC4946">
    <w:pPr>
      <w:pStyle w:val="Naslov1"/>
      <w:jc w:val="left"/>
      <w:rPr>
        <w:sz w:val="14"/>
        <w:szCs w:val="14"/>
      </w:rPr>
    </w:pPr>
    <w:r w:rsidRPr="00871AAF">
      <w:rPr>
        <w:sz w:val="14"/>
        <w:szCs w:val="14"/>
      </w:rPr>
      <w:t>8362 HINJE</w:t>
    </w:r>
  </w:p>
  <w:p w14:paraId="53AA3C52" w14:textId="77777777" w:rsidR="00BF6F2C" w:rsidRPr="00EC4946" w:rsidRDefault="00B61EBF" w:rsidP="00B61EBF">
    <w:pPr>
      <w:tabs>
        <w:tab w:val="left" w:pos="7513"/>
      </w:tabs>
      <w:rPr>
        <w:b/>
        <w:bCs/>
        <w:sz w:val="14"/>
        <w:szCs w:val="14"/>
      </w:rPr>
    </w:pPr>
    <w:r>
      <w:rPr>
        <w:b/>
        <w:bCs/>
        <w:sz w:val="14"/>
        <w:szCs w:val="14"/>
      </w:rPr>
      <w:t>Telefon: 07 3885-292</w:t>
    </w:r>
    <w:r w:rsidR="00EC4946">
      <w:rPr>
        <w:b/>
        <w:bCs/>
        <w:sz w:val="14"/>
        <w:szCs w:val="14"/>
      </w:rPr>
      <w:t xml:space="preserve">, </w:t>
    </w:r>
    <w:r w:rsidR="00EC4946" w:rsidRPr="00871AAF">
      <w:rPr>
        <w:b/>
        <w:bCs/>
        <w:sz w:val="14"/>
        <w:szCs w:val="14"/>
      </w:rPr>
      <w:t>e-mail</w:t>
    </w:r>
    <w:r w:rsidR="00EC4946" w:rsidRPr="00811356">
      <w:rPr>
        <w:b/>
        <w:bCs/>
        <w:color w:val="259325"/>
        <w:sz w:val="14"/>
        <w:szCs w:val="14"/>
      </w:rPr>
      <w:t xml:space="preserve">: </w:t>
    </w:r>
    <w:hyperlink r:id="rId2" w:history="1">
      <w:r w:rsidR="00EC4946" w:rsidRPr="00811356">
        <w:rPr>
          <w:rStyle w:val="Hiperpovezava"/>
          <w:b/>
          <w:bCs/>
          <w:color w:val="259325"/>
          <w:sz w:val="14"/>
          <w:szCs w:val="14"/>
        </w:rPr>
        <w:t>o-prevole.nm@guest.arnes.si</w:t>
      </w:r>
    </w:hyperlink>
    <w:r w:rsidR="00EC4946">
      <w:rPr>
        <w:b/>
        <w:bCs/>
        <w:sz w:val="14"/>
        <w:szCs w:val="14"/>
      </w:rPr>
      <w:t xml:space="preserve">,  </w:t>
    </w:r>
    <w:r w:rsidR="00EC4946" w:rsidRPr="00871AAF">
      <w:rPr>
        <w:b/>
        <w:sz w:val="14"/>
        <w:szCs w:val="14"/>
      </w:rPr>
      <w:t>Davčna št.: 69795819, Matična št.: 5086272</w:t>
    </w:r>
    <w:r w:rsidR="00EC4946">
      <w:rPr>
        <w:b/>
        <w:sz w:val="14"/>
        <w:szCs w:val="14"/>
      </w:rPr>
      <w:t xml:space="preserve">, </w:t>
    </w:r>
    <w:r w:rsidR="00EC4946" w:rsidRPr="00871AAF">
      <w:rPr>
        <w:b/>
        <w:sz w:val="14"/>
        <w:szCs w:val="14"/>
      </w:rPr>
      <w:t>TRR: 01393-6030688591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3"/>
    <w:rsid w:val="000D559C"/>
    <w:rsid w:val="002632A0"/>
    <w:rsid w:val="002A7E51"/>
    <w:rsid w:val="003D40EA"/>
    <w:rsid w:val="00580431"/>
    <w:rsid w:val="005818A1"/>
    <w:rsid w:val="00723609"/>
    <w:rsid w:val="007901EA"/>
    <w:rsid w:val="0079159E"/>
    <w:rsid w:val="00811356"/>
    <w:rsid w:val="008556C3"/>
    <w:rsid w:val="00894578"/>
    <w:rsid w:val="009B35EA"/>
    <w:rsid w:val="009F4E81"/>
    <w:rsid w:val="00A57545"/>
    <w:rsid w:val="00A81A2D"/>
    <w:rsid w:val="00AA5DB5"/>
    <w:rsid w:val="00AF321D"/>
    <w:rsid w:val="00B61EBF"/>
    <w:rsid w:val="00BF6F2C"/>
    <w:rsid w:val="00C770DF"/>
    <w:rsid w:val="00CB4683"/>
    <w:rsid w:val="00D665CB"/>
    <w:rsid w:val="00DE1408"/>
    <w:rsid w:val="00EC4946"/>
    <w:rsid w:val="00F54AA6"/>
    <w:rsid w:val="00F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03F0DE"/>
  <w15:docId w15:val="{548B6B27-C0E5-4D4F-9620-72566411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65CB"/>
  </w:style>
  <w:style w:type="paragraph" w:styleId="Naslov1">
    <w:name w:val="heading 1"/>
    <w:basedOn w:val="Navaden"/>
    <w:next w:val="Navaden"/>
    <w:link w:val="Naslov1Znak"/>
    <w:qFormat/>
    <w:rsid w:val="00EC49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6F2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F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6F2C"/>
  </w:style>
  <w:style w:type="paragraph" w:styleId="Noga">
    <w:name w:val="footer"/>
    <w:basedOn w:val="Navaden"/>
    <w:link w:val="NogaZnak"/>
    <w:unhideWhenUsed/>
    <w:rsid w:val="00BF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F6F2C"/>
  </w:style>
  <w:style w:type="character" w:customStyle="1" w:styleId="Naslov1Znak">
    <w:name w:val="Naslov 1 Znak"/>
    <w:basedOn w:val="Privzetapisavaodstavka"/>
    <w:link w:val="Naslov1"/>
    <w:rsid w:val="00EC494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rsid w:val="00EC4946"/>
    <w:rPr>
      <w:color w:val="0000FF"/>
      <w:u w:val="single"/>
    </w:rPr>
  </w:style>
  <w:style w:type="paragraph" w:styleId="Brezrazmikov">
    <w:name w:val="No Spacing"/>
    <w:uiPriority w:val="1"/>
    <w:qFormat/>
    <w:rsid w:val="00AF3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-prevole.nm@guest.arnes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G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6949BD1706AE4EB88A61829297F736" ma:contentTypeVersion="31" ma:contentTypeDescription="Ustvari nov dokument." ma:contentTypeScope="" ma:versionID="50fbed4207184f932e2f63dc607489c4">
  <xsd:schema xmlns:xsd="http://www.w3.org/2001/XMLSchema" xmlns:xs="http://www.w3.org/2001/XMLSchema" xmlns:p="http://schemas.microsoft.com/office/2006/metadata/properties" xmlns:ns3="d3fc679b-4235-4213-9b52-3ad0cd09698e" xmlns:ns4="f85de152-b152-497d-ae29-834fce119978" targetNamespace="http://schemas.microsoft.com/office/2006/metadata/properties" ma:root="true" ma:fieldsID="c84bc386a4674b6de373dc850e4383fb" ns3:_="" ns4:_="">
    <xsd:import namespace="d3fc679b-4235-4213-9b52-3ad0cd09698e"/>
    <xsd:import namespace="f85de152-b152-497d-ae29-834fce1199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c679b-4235-4213-9b52-3ad0cd096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de152-b152-497d-ae29-834fce119978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d3fc679b-4235-4213-9b52-3ad0cd09698e" xsi:nil="true"/>
    <AppVersion xmlns="d3fc679b-4235-4213-9b52-3ad0cd09698e" xsi:nil="true"/>
    <LMS_Mappings xmlns="d3fc679b-4235-4213-9b52-3ad0cd09698e" xsi:nil="true"/>
    <Teachers xmlns="d3fc679b-4235-4213-9b52-3ad0cd09698e">
      <UserInfo>
        <DisplayName/>
        <AccountId xsi:nil="true"/>
        <AccountType/>
      </UserInfo>
    </Teachers>
    <Self_Registration_Enabled xmlns="d3fc679b-4235-4213-9b52-3ad0cd09698e" xsi:nil="true"/>
    <CultureName xmlns="d3fc679b-4235-4213-9b52-3ad0cd09698e" xsi:nil="true"/>
    <Templates xmlns="d3fc679b-4235-4213-9b52-3ad0cd09698e" xsi:nil="true"/>
    <Is_Collaboration_Space_Locked xmlns="d3fc679b-4235-4213-9b52-3ad0cd09698e" xsi:nil="true"/>
    <TeamsChannelId xmlns="d3fc679b-4235-4213-9b52-3ad0cd09698e" xsi:nil="true"/>
    <Invited_Teachers xmlns="d3fc679b-4235-4213-9b52-3ad0cd09698e" xsi:nil="true"/>
    <Invited_Students xmlns="d3fc679b-4235-4213-9b52-3ad0cd09698e" xsi:nil="true"/>
    <IsNotebookLocked xmlns="d3fc679b-4235-4213-9b52-3ad0cd09698e" xsi:nil="true"/>
    <FolderType xmlns="d3fc679b-4235-4213-9b52-3ad0cd09698e" xsi:nil="true"/>
    <Owner xmlns="d3fc679b-4235-4213-9b52-3ad0cd09698e">
      <UserInfo>
        <DisplayName/>
        <AccountId xsi:nil="true"/>
        <AccountType/>
      </UserInfo>
    </Owner>
    <Students xmlns="d3fc679b-4235-4213-9b52-3ad0cd09698e">
      <UserInfo>
        <DisplayName/>
        <AccountId xsi:nil="true"/>
        <AccountType/>
      </UserInfo>
    </Students>
    <DefaultSectionNames xmlns="d3fc679b-4235-4213-9b52-3ad0cd09698e" xsi:nil="true"/>
    <NotebookType xmlns="d3fc679b-4235-4213-9b52-3ad0cd09698e" xsi:nil="true"/>
    <Student_Groups xmlns="d3fc679b-4235-4213-9b52-3ad0cd09698e">
      <UserInfo>
        <DisplayName/>
        <AccountId xsi:nil="true"/>
        <AccountType/>
      </UserInfo>
    </Student_Groups>
    <Distribution_Groups xmlns="d3fc679b-4235-4213-9b52-3ad0cd09698e" xsi:nil="true"/>
    <Math_Settings xmlns="d3fc679b-4235-4213-9b52-3ad0cd09698e" xsi:nil="true"/>
  </documentManagement>
</p:properties>
</file>

<file path=customXml/itemProps1.xml><?xml version="1.0" encoding="utf-8"?>
<ds:datastoreItem xmlns:ds="http://schemas.openxmlformats.org/officeDocument/2006/customXml" ds:itemID="{022A6BB1-AF31-4F4B-9E64-8849FDA6F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c679b-4235-4213-9b52-3ad0cd09698e"/>
    <ds:schemaRef ds:uri="f85de152-b152-497d-ae29-834fce119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CE25F-B8C5-48A4-B061-462B7B5B1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CBE31-7005-43C1-B694-5C0EA03015F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3fc679b-4235-4213-9b52-3ad0cd09698e"/>
    <ds:schemaRef ds:uri="http://purl.org/dc/elements/1.1/"/>
    <ds:schemaRef ds:uri="http://schemas.microsoft.com/office/2006/metadata/properties"/>
    <ds:schemaRef ds:uri="f85de152-b152-497d-ae29-834fce11997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sola Prevole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Boben</dc:creator>
  <cp:keywords/>
  <dc:description/>
  <cp:lastModifiedBy>Mojca Podpadec</cp:lastModifiedBy>
  <cp:revision>3</cp:revision>
  <cp:lastPrinted>2016-03-15T06:20:00Z</cp:lastPrinted>
  <dcterms:created xsi:type="dcterms:W3CDTF">2020-05-26T10:46:00Z</dcterms:created>
  <dcterms:modified xsi:type="dcterms:W3CDTF">2020-05-26T10:47:00Z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0x010100DD6949BD1706AE4EB88A61829297F736</vt:lpwstr>
  </property>
</Properties>
</file>