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0299" w14:textId="77777777" w:rsidR="00AF321D" w:rsidRDefault="00AF321D" w:rsidP="00AF321D">
      <w:pPr>
        <w:pStyle w:val="Brezrazmikov"/>
        <w:rPr>
          <w:sz w:val="24"/>
          <w:szCs w:val="24"/>
        </w:rPr>
      </w:pPr>
    </w:p>
    <w:p w14:paraId="1834682C" w14:textId="77777777" w:rsidR="003F45D7" w:rsidRDefault="003F45D7" w:rsidP="00AF321D">
      <w:pPr>
        <w:pStyle w:val="Brezrazmikov"/>
        <w:rPr>
          <w:sz w:val="24"/>
          <w:szCs w:val="24"/>
        </w:rPr>
      </w:pPr>
    </w:p>
    <w:p w14:paraId="2D8D297E" w14:textId="77777777" w:rsidR="003F45D7" w:rsidRDefault="003F45D7" w:rsidP="00AF321D">
      <w:pPr>
        <w:pStyle w:val="Brezrazmikov"/>
        <w:rPr>
          <w:sz w:val="24"/>
          <w:szCs w:val="24"/>
        </w:rPr>
      </w:pPr>
    </w:p>
    <w:p w14:paraId="1B7D8185" w14:textId="77777777" w:rsidR="003F45D7" w:rsidRPr="008F6C73" w:rsidRDefault="003F45D7" w:rsidP="00A05342">
      <w:pPr>
        <w:pStyle w:val="Brezrazmikov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6C73">
        <w:rPr>
          <w:rFonts w:ascii="Times New Roman" w:hAnsi="Times New Roman" w:cs="Times New Roman"/>
          <w:b/>
          <w:sz w:val="32"/>
          <w:szCs w:val="24"/>
        </w:rPr>
        <w:t>STALNA IZPISNICA IZ VRTCA</w:t>
      </w:r>
      <w:r w:rsidR="00475FE4" w:rsidRPr="008F6C73">
        <w:rPr>
          <w:rFonts w:ascii="Times New Roman" w:hAnsi="Times New Roman" w:cs="Times New Roman"/>
          <w:b/>
          <w:sz w:val="32"/>
          <w:szCs w:val="24"/>
        </w:rPr>
        <w:t xml:space="preserve"> PRI OŠ PREVOLE</w:t>
      </w:r>
    </w:p>
    <w:p w14:paraId="38DE8E61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D08E885" w14:textId="77777777" w:rsidR="003F45D7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9CD0284" w14:textId="77777777" w:rsidR="00A05342" w:rsidRDefault="00A05342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8E677BD" w14:textId="77777777" w:rsidR="003C3380" w:rsidRPr="00A05342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C8C7C2E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hAnsi="Times New Roman" w:cs="Times New Roman"/>
          <w:sz w:val="24"/>
          <w:szCs w:val="24"/>
        </w:rPr>
        <w:t>Podpisani-a: ________________________________________</w:t>
      </w:r>
      <w:r w:rsidR="003C3380">
        <w:rPr>
          <w:rFonts w:ascii="Times New Roman" w:hAnsi="Times New Roman" w:cs="Times New Roman"/>
          <w:sz w:val="24"/>
          <w:szCs w:val="24"/>
        </w:rPr>
        <w:t>_____</w:t>
      </w:r>
      <w:r w:rsidRPr="00A05342">
        <w:rPr>
          <w:rFonts w:ascii="Times New Roman" w:hAnsi="Times New Roman" w:cs="Times New Roman"/>
          <w:sz w:val="24"/>
          <w:szCs w:val="24"/>
        </w:rPr>
        <w:t>_</w:t>
      </w:r>
    </w:p>
    <w:p w14:paraId="7484C78D" w14:textId="77777777" w:rsidR="003F45D7" w:rsidRPr="008F6C73" w:rsidRDefault="008F6C73" w:rsidP="00AF321D">
      <w:pPr>
        <w:pStyle w:val="Brezrazmikov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F6C73">
        <w:rPr>
          <w:rFonts w:ascii="Times New Roman" w:hAnsi="Times New Roman" w:cs="Times New Roman"/>
          <w:sz w:val="18"/>
          <w:szCs w:val="16"/>
        </w:rPr>
        <w:t>(ime in priimek starša – tiskano)</w:t>
      </w:r>
    </w:p>
    <w:p w14:paraId="24E85A12" w14:textId="77777777" w:rsidR="00A05342" w:rsidRDefault="00A05342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0D4231C" w14:textId="77777777" w:rsidR="003C3380" w:rsidRPr="00A05342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5538FFC" w14:textId="77777777" w:rsidR="003F45D7" w:rsidRDefault="003F45D7" w:rsidP="00A0534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42">
        <w:rPr>
          <w:rFonts w:ascii="Times New Roman" w:hAnsi="Times New Roman" w:cs="Times New Roman"/>
          <w:b/>
          <w:sz w:val="24"/>
          <w:szCs w:val="24"/>
        </w:rPr>
        <w:t>IZPISUJEM</w:t>
      </w:r>
    </w:p>
    <w:p w14:paraId="51C793D5" w14:textId="77777777" w:rsidR="003C3380" w:rsidRPr="00A05342" w:rsidRDefault="003C3380" w:rsidP="00A05342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F3D26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5C59D4C9" w14:textId="77777777" w:rsidR="003F45D7" w:rsidRPr="00A05342" w:rsidRDefault="00A05342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45D7" w:rsidRPr="00A05342">
        <w:rPr>
          <w:rFonts w:ascii="Times New Roman" w:hAnsi="Times New Roman" w:cs="Times New Roman"/>
          <w:sz w:val="24"/>
          <w:szCs w:val="24"/>
        </w:rPr>
        <w:t>troka _____________________________</w:t>
      </w:r>
      <w:r w:rsidR="008F6C73">
        <w:rPr>
          <w:rFonts w:ascii="Times New Roman" w:hAnsi="Times New Roman" w:cs="Times New Roman"/>
          <w:sz w:val="24"/>
          <w:szCs w:val="24"/>
        </w:rPr>
        <w:t>________</w:t>
      </w:r>
      <w:r w:rsidR="003F45D7" w:rsidRPr="00A05342">
        <w:rPr>
          <w:rFonts w:ascii="Times New Roman" w:hAnsi="Times New Roman" w:cs="Times New Roman"/>
          <w:sz w:val="24"/>
          <w:szCs w:val="24"/>
        </w:rPr>
        <w:t xml:space="preserve">, </w:t>
      </w:r>
      <w:r w:rsidR="003C3380">
        <w:rPr>
          <w:rFonts w:ascii="Times New Roman" w:hAnsi="Times New Roman" w:cs="Times New Roman"/>
          <w:sz w:val="24"/>
          <w:szCs w:val="24"/>
        </w:rPr>
        <w:t>rojenega ________</w:t>
      </w:r>
      <w:r w:rsidR="008F6C73">
        <w:rPr>
          <w:rFonts w:ascii="Times New Roman" w:hAnsi="Times New Roman" w:cs="Times New Roman"/>
          <w:sz w:val="24"/>
          <w:szCs w:val="24"/>
        </w:rPr>
        <w:t>__</w:t>
      </w:r>
      <w:r w:rsidR="003C3380">
        <w:rPr>
          <w:rFonts w:ascii="Times New Roman" w:hAnsi="Times New Roman" w:cs="Times New Roman"/>
          <w:sz w:val="24"/>
          <w:szCs w:val="24"/>
        </w:rPr>
        <w:t>_____</w:t>
      </w:r>
      <w:r w:rsidR="00475FE4">
        <w:rPr>
          <w:rFonts w:ascii="Times New Roman" w:hAnsi="Times New Roman" w:cs="Times New Roman"/>
          <w:sz w:val="24"/>
          <w:szCs w:val="24"/>
        </w:rPr>
        <w:t>_________</w:t>
      </w:r>
    </w:p>
    <w:p w14:paraId="7D451821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5EBBA684" w14:textId="77777777" w:rsidR="003F45D7" w:rsidRPr="00A05342" w:rsidRDefault="00475FE4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stanujočega     </w:t>
      </w:r>
      <w:r w:rsidR="003F45D7" w:rsidRPr="00A0534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F6C7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FF011F5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17EDD573" w14:textId="77777777" w:rsidR="003F45D7" w:rsidRPr="00A05342" w:rsidRDefault="00475FE4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V</w:t>
      </w:r>
      <w:r w:rsidR="003F45D7" w:rsidRPr="00A05342">
        <w:rPr>
          <w:rFonts w:ascii="Times New Roman" w:hAnsi="Times New Roman" w:cs="Times New Roman"/>
          <w:sz w:val="24"/>
          <w:szCs w:val="24"/>
        </w:rPr>
        <w:t xml:space="preserve">rtca </w:t>
      </w:r>
      <w:r>
        <w:rPr>
          <w:rFonts w:ascii="Times New Roman" w:hAnsi="Times New Roman" w:cs="Times New Roman"/>
          <w:sz w:val="24"/>
          <w:szCs w:val="24"/>
        </w:rPr>
        <w:t>pri OŠ Prevole.</w:t>
      </w:r>
    </w:p>
    <w:p w14:paraId="1A225068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1735F07" w14:textId="77777777" w:rsidR="003F45D7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05342">
        <w:rPr>
          <w:rFonts w:ascii="Times New Roman" w:hAnsi="Times New Roman" w:cs="Times New Roman"/>
          <w:sz w:val="24"/>
          <w:szCs w:val="24"/>
        </w:rPr>
        <w:t>Otroka izpisujem iz vrtca z dne</w:t>
      </w:r>
      <w:r w:rsidR="00475FE4">
        <w:rPr>
          <w:rFonts w:ascii="Times New Roman" w:hAnsi="Times New Roman" w:cs="Times New Roman"/>
          <w:sz w:val="24"/>
          <w:szCs w:val="24"/>
        </w:rPr>
        <w:t>m</w:t>
      </w:r>
      <w:r w:rsidRPr="00A05342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14:paraId="321160B1" w14:textId="77777777" w:rsidR="00DD4A82" w:rsidRDefault="00DD4A82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5FB73546" w14:textId="77777777" w:rsidR="00DD4A82" w:rsidRPr="00A05342" w:rsidRDefault="00DD4A82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izpisa</w:t>
      </w:r>
      <w:r w:rsidR="00475F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75FE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3A981" w14:textId="77777777" w:rsidR="003F45D7" w:rsidRPr="00A05342" w:rsidRDefault="003F45D7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00A82FE" w14:textId="77777777" w:rsidR="003F45D7" w:rsidRDefault="00475FE4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F45D7" w:rsidRPr="00A05342">
        <w:rPr>
          <w:rFonts w:ascii="Times New Roman" w:hAnsi="Times New Roman" w:cs="Times New Roman"/>
          <w:sz w:val="24"/>
          <w:szCs w:val="24"/>
        </w:rPr>
        <w:t xml:space="preserve">Op.: </w:t>
      </w:r>
      <w:r w:rsidR="003C3380">
        <w:rPr>
          <w:rFonts w:ascii="Times New Roman" w:hAnsi="Times New Roman" w:cs="Times New Roman"/>
          <w:sz w:val="24"/>
          <w:szCs w:val="24"/>
        </w:rPr>
        <w:t xml:space="preserve">Starši morajo oddati </w:t>
      </w:r>
      <w:r>
        <w:rPr>
          <w:rFonts w:ascii="Times New Roman" w:hAnsi="Times New Roman" w:cs="Times New Roman"/>
          <w:sz w:val="24"/>
          <w:szCs w:val="24"/>
        </w:rPr>
        <w:t>izpisnico vrtcu</w:t>
      </w:r>
      <w:r w:rsidR="003C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najmanj </w:t>
      </w:r>
      <w:r w:rsidR="003C3380">
        <w:rPr>
          <w:rFonts w:ascii="Times New Roman" w:hAnsi="Times New Roman" w:cs="Times New Roman"/>
          <w:sz w:val="24"/>
          <w:szCs w:val="24"/>
        </w:rPr>
        <w:t>14 dni pred datumom izpisa.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502EE8" w14:textId="77777777" w:rsidR="003C3380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5242B96" w14:textId="77777777" w:rsidR="003C3380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7A8E0E6" w14:textId="77777777" w:rsidR="003C3380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4C8B55E" w14:textId="77777777" w:rsidR="003C3380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oddaje izpisnice: ____________________</w:t>
      </w:r>
      <w:r w:rsidR="00475FE4">
        <w:rPr>
          <w:rFonts w:ascii="Times New Roman" w:hAnsi="Times New Roman" w:cs="Times New Roman"/>
          <w:sz w:val="24"/>
          <w:szCs w:val="24"/>
        </w:rPr>
        <w:t>__</w:t>
      </w:r>
    </w:p>
    <w:p w14:paraId="12E29A83" w14:textId="77777777" w:rsidR="00475FE4" w:rsidRDefault="00475FE4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1A4E5262" w14:textId="77777777" w:rsidR="003C3380" w:rsidRDefault="003C3380" w:rsidP="00AF321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9BB3552" w14:textId="77777777" w:rsidR="003C3380" w:rsidRDefault="003C3380" w:rsidP="00475FE4">
      <w:pPr>
        <w:pStyle w:val="Brezrazmikov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staršev:</w:t>
      </w:r>
    </w:p>
    <w:p w14:paraId="2DF95BB7" w14:textId="77777777" w:rsidR="003C3380" w:rsidRDefault="003C3380" w:rsidP="00475FE4">
      <w:pPr>
        <w:pStyle w:val="Brezrazmikov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240358D" w14:textId="77777777" w:rsidR="003F45D7" w:rsidRDefault="003C3380" w:rsidP="00475FE4">
      <w:pPr>
        <w:pStyle w:val="Brezrazmikov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75FE4">
        <w:rPr>
          <w:rFonts w:ascii="Times New Roman" w:hAnsi="Times New Roman" w:cs="Times New Roman"/>
          <w:sz w:val="24"/>
          <w:szCs w:val="24"/>
        </w:rPr>
        <w:t>_____________</w:t>
      </w:r>
    </w:p>
    <w:p w14:paraId="0453334D" w14:textId="77777777" w:rsidR="00475FE4" w:rsidRDefault="00475FE4" w:rsidP="00475FE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6E3B29F" w14:textId="77777777" w:rsidR="00475FE4" w:rsidRDefault="00475FE4" w:rsidP="00475FE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848203A" w14:textId="77777777" w:rsidR="00475FE4" w:rsidRDefault="00475FE4" w:rsidP="00475FE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2094031" w14:textId="77777777" w:rsidR="00475FE4" w:rsidRDefault="00475FE4" w:rsidP="00475FE4">
      <w:pPr>
        <w:pStyle w:val="Brezrazmikov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Sprejela strokovna delavka: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7F05997" w14:textId="77777777" w:rsidR="00475FE4" w:rsidRDefault="00475FE4" w:rsidP="00475FE4">
      <w:pPr>
        <w:pStyle w:val="Brezrazmikov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__________________________</w:t>
      </w:r>
    </w:p>
    <w:p w14:paraId="4AA9BBC3" w14:textId="77777777" w:rsidR="00475FE4" w:rsidRPr="00475FE4" w:rsidRDefault="00475FE4" w:rsidP="00475FE4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FE4" w:rsidRPr="00475FE4" w:rsidSect="00475FE4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5DD3" w14:textId="77777777" w:rsidR="00B7341B" w:rsidRDefault="00B7341B" w:rsidP="00BF6F2C">
      <w:pPr>
        <w:spacing w:after="0" w:line="240" w:lineRule="auto"/>
      </w:pPr>
      <w:r>
        <w:separator/>
      </w:r>
    </w:p>
  </w:endnote>
  <w:endnote w:type="continuationSeparator" w:id="0">
    <w:p w14:paraId="6A5D07F7" w14:textId="77777777" w:rsidR="00B7341B" w:rsidRDefault="00B7341B" w:rsidP="00BF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5D3A" w14:textId="77777777" w:rsidR="00B7341B" w:rsidRDefault="00B7341B" w:rsidP="00BF6F2C">
      <w:pPr>
        <w:spacing w:after="0" w:line="240" w:lineRule="auto"/>
      </w:pPr>
      <w:r>
        <w:separator/>
      </w:r>
    </w:p>
  </w:footnote>
  <w:footnote w:type="continuationSeparator" w:id="0">
    <w:p w14:paraId="08D26302" w14:textId="77777777" w:rsidR="00B7341B" w:rsidRDefault="00B7341B" w:rsidP="00BF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0287" w14:textId="77777777" w:rsidR="00EC4946" w:rsidRDefault="00EC4946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16B12" wp14:editId="66B55B0B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25" name="Slika 25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E36CB10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5718EC5E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7230BDE5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52F1DBAC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23853B77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4946FFE0" w14:textId="77777777"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14:paraId="43D2FE54" w14:textId="77777777"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14:paraId="1073C113" w14:textId="77777777" w:rsidR="00BF6F2C" w:rsidRPr="00EC4946" w:rsidRDefault="00EC4946" w:rsidP="00EC4946">
    <w:pPr>
      <w:rPr>
        <w:b/>
        <w:bCs/>
        <w:sz w:val="14"/>
        <w:szCs w:val="14"/>
      </w:rPr>
    </w:pPr>
    <w:r w:rsidRPr="00871AAF">
      <w:rPr>
        <w:b/>
        <w:bCs/>
        <w:sz w:val="14"/>
        <w:szCs w:val="14"/>
      </w:rPr>
      <w:t xml:space="preserve">Telefon: 07 3885-292, </w:t>
    </w:r>
    <w:proofErr w:type="spellStart"/>
    <w:r w:rsidRPr="00871AAF">
      <w:rPr>
        <w:b/>
        <w:bCs/>
        <w:sz w:val="14"/>
        <w:szCs w:val="14"/>
      </w:rPr>
      <w:t>Fax</w:t>
    </w:r>
    <w:proofErr w:type="spellEnd"/>
    <w:r w:rsidRPr="00871AAF">
      <w:rPr>
        <w:b/>
        <w:bCs/>
        <w:sz w:val="14"/>
        <w:szCs w:val="14"/>
      </w:rPr>
      <w:t xml:space="preserve">: </w:t>
    </w:r>
    <w:r>
      <w:rPr>
        <w:b/>
        <w:bCs/>
        <w:sz w:val="14"/>
        <w:szCs w:val="14"/>
      </w:rPr>
      <w:t xml:space="preserve">07 3885-294,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  <w:p w14:paraId="43C2A03D" w14:textId="77777777" w:rsidR="00BF6F2C" w:rsidRDefault="00BF6F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D7"/>
    <w:rsid w:val="000716B0"/>
    <w:rsid w:val="003C3380"/>
    <w:rsid w:val="003D40EA"/>
    <w:rsid w:val="003F45D7"/>
    <w:rsid w:val="00475FE4"/>
    <w:rsid w:val="00580431"/>
    <w:rsid w:val="00811356"/>
    <w:rsid w:val="00894578"/>
    <w:rsid w:val="008F6C73"/>
    <w:rsid w:val="009B35EA"/>
    <w:rsid w:val="00A05342"/>
    <w:rsid w:val="00A81A2D"/>
    <w:rsid w:val="00AF321D"/>
    <w:rsid w:val="00B7341B"/>
    <w:rsid w:val="00BF6F2C"/>
    <w:rsid w:val="00C90142"/>
    <w:rsid w:val="00D665CB"/>
    <w:rsid w:val="00DD4A82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2961A"/>
  <w15:docId w15:val="{6C3C4463-759E-4C87-BF10-C37AE2F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5CB"/>
  </w:style>
  <w:style w:type="paragraph" w:styleId="Naslov1">
    <w:name w:val="heading 1"/>
    <w:basedOn w:val="Navaden"/>
    <w:next w:val="Navaden"/>
    <w:link w:val="Naslov1Znak"/>
    <w:qFormat/>
    <w:rsid w:val="00EC4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F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6F2C"/>
  </w:style>
  <w:style w:type="paragraph" w:styleId="Noga">
    <w:name w:val="footer"/>
    <w:basedOn w:val="Navaden"/>
    <w:link w:val="NogaZnak"/>
    <w:unhideWhenUsed/>
    <w:rsid w:val="00B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F6F2C"/>
  </w:style>
  <w:style w:type="character" w:customStyle="1" w:styleId="Naslov1Znak">
    <w:name w:val="Naslov 1 Znak"/>
    <w:basedOn w:val="Privzetapisavaodstavka"/>
    <w:link w:val="Naslov1"/>
    <w:rsid w:val="00EC49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C4946"/>
    <w:rPr>
      <w:color w:val="0000FF"/>
      <w:u w:val="single"/>
    </w:rPr>
  </w:style>
  <w:style w:type="paragraph" w:styleId="Brezrazmikov">
    <w:name w:val="No Spacing"/>
    <w:uiPriority w:val="1"/>
    <w:qFormat/>
    <w:rsid w:val="00AF3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949BD1706AE4EB88A61829297F736" ma:contentTypeVersion="31" ma:contentTypeDescription="Ustvari nov dokument." ma:contentTypeScope="" ma:versionID="50fbed4207184f932e2f63dc607489c4">
  <xsd:schema xmlns:xsd="http://www.w3.org/2001/XMLSchema" xmlns:xs="http://www.w3.org/2001/XMLSchema" xmlns:p="http://schemas.microsoft.com/office/2006/metadata/properties" xmlns:ns3="d3fc679b-4235-4213-9b52-3ad0cd09698e" xmlns:ns4="f85de152-b152-497d-ae29-834fce119978" targetNamespace="http://schemas.microsoft.com/office/2006/metadata/properties" ma:root="true" ma:fieldsID="c84bc386a4674b6de373dc850e4383fb" ns3:_="" ns4:_="">
    <xsd:import namespace="d3fc679b-4235-4213-9b52-3ad0cd09698e"/>
    <xsd:import namespace="f85de152-b152-497d-ae29-834fce119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679b-4235-4213-9b52-3ad0cd09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e152-b152-497d-ae29-834fce11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3fc679b-4235-4213-9b52-3ad0cd09698e" xsi:nil="true"/>
    <AppVersion xmlns="d3fc679b-4235-4213-9b52-3ad0cd09698e" xsi:nil="true"/>
    <LMS_Mappings xmlns="d3fc679b-4235-4213-9b52-3ad0cd09698e" xsi:nil="true"/>
    <Teachers xmlns="d3fc679b-4235-4213-9b52-3ad0cd09698e">
      <UserInfo>
        <DisplayName/>
        <AccountId xsi:nil="true"/>
        <AccountType/>
      </UserInfo>
    </Teachers>
    <Self_Registration_Enabled xmlns="d3fc679b-4235-4213-9b52-3ad0cd09698e" xsi:nil="true"/>
    <CultureName xmlns="d3fc679b-4235-4213-9b52-3ad0cd09698e" xsi:nil="true"/>
    <Templates xmlns="d3fc679b-4235-4213-9b52-3ad0cd09698e" xsi:nil="true"/>
    <Is_Collaboration_Space_Locked xmlns="d3fc679b-4235-4213-9b52-3ad0cd09698e" xsi:nil="true"/>
    <TeamsChannelId xmlns="d3fc679b-4235-4213-9b52-3ad0cd09698e" xsi:nil="true"/>
    <Invited_Teachers xmlns="d3fc679b-4235-4213-9b52-3ad0cd09698e" xsi:nil="true"/>
    <Invited_Students xmlns="d3fc679b-4235-4213-9b52-3ad0cd09698e" xsi:nil="true"/>
    <IsNotebookLocked xmlns="d3fc679b-4235-4213-9b52-3ad0cd09698e" xsi:nil="true"/>
    <FolderType xmlns="d3fc679b-4235-4213-9b52-3ad0cd09698e" xsi:nil="true"/>
    <Owner xmlns="d3fc679b-4235-4213-9b52-3ad0cd09698e">
      <UserInfo>
        <DisplayName/>
        <AccountId xsi:nil="true"/>
        <AccountType/>
      </UserInfo>
    </Owner>
    <Students xmlns="d3fc679b-4235-4213-9b52-3ad0cd09698e">
      <UserInfo>
        <DisplayName/>
        <AccountId xsi:nil="true"/>
        <AccountType/>
      </UserInfo>
    </Students>
    <DefaultSectionNames xmlns="d3fc679b-4235-4213-9b52-3ad0cd09698e" xsi:nil="true"/>
    <NotebookType xmlns="d3fc679b-4235-4213-9b52-3ad0cd09698e" xsi:nil="true"/>
    <Student_Groups xmlns="d3fc679b-4235-4213-9b52-3ad0cd09698e">
      <UserInfo>
        <DisplayName/>
        <AccountId xsi:nil="true"/>
        <AccountType/>
      </UserInfo>
    </Student_Groups>
    <Distribution_Groups xmlns="d3fc679b-4235-4213-9b52-3ad0cd09698e" xsi:nil="true"/>
    <Math_Settings xmlns="d3fc679b-4235-4213-9b52-3ad0cd09698e" xsi:nil="true"/>
  </documentManagement>
</p:properties>
</file>

<file path=customXml/itemProps1.xml><?xml version="1.0" encoding="utf-8"?>
<ds:datastoreItem xmlns:ds="http://schemas.openxmlformats.org/officeDocument/2006/customXml" ds:itemID="{D080BFF3-72C8-4C9C-8AD7-E4BC78E8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679b-4235-4213-9b52-3ad0cd09698e"/>
    <ds:schemaRef ds:uri="f85de152-b152-497d-ae29-834fce11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6197B-F6A0-46ED-8B9B-A6B71541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8E022-4408-4D77-89B0-93573D01AD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fc679b-4235-4213-9b52-3ad0cd09698e"/>
    <ds:schemaRef ds:uri="f85de152-b152-497d-ae29-834fce1199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Prevole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Boben</dc:creator>
  <cp:keywords/>
  <dc:description/>
  <cp:lastModifiedBy>Mojca Podpadec</cp:lastModifiedBy>
  <cp:revision>2</cp:revision>
  <cp:lastPrinted>2007-06-22T12:40:00Z</cp:lastPrinted>
  <dcterms:created xsi:type="dcterms:W3CDTF">2020-05-26T08:33:00Z</dcterms:created>
  <dcterms:modified xsi:type="dcterms:W3CDTF">2020-05-26T08:33:00Z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0x010100DD6949BD1706AE4EB88A61829297F736</vt:lpwstr>
  </property>
</Properties>
</file>