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724" w:rsidRDefault="002A6724" w:rsidP="00397C80"/>
    <w:p w:rsidR="003E0B6A" w:rsidRDefault="003E0B6A" w:rsidP="00397C80">
      <w:r>
        <w:t>Št.: 60309-5/2019-</w:t>
      </w:r>
      <w:r w:rsidR="00500F32">
        <w:t>4</w:t>
      </w:r>
    </w:p>
    <w:p w:rsidR="003E0B6A" w:rsidRDefault="00500F32" w:rsidP="00397C80">
      <w:r>
        <w:t>Datum: 11</w:t>
      </w:r>
      <w:r w:rsidR="003E0B6A">
        <w:t>. 02. 2019</w:t>
      </w:r>
    </w:p>
    <w:p w:rsidR="003E0B6A" w:rsidRDefault="00500F32" w:rsidP="003E0B6A">
      <w:pPr>
        <w:pStyle w:val="Navadensplet"/>
      </w:pPr>
      <w:r>
        <w:t>Spoštovani starši!</w:t>
      </w:r>
    </w:p>
    <w:p w:rsidR="003E0B6A" w:rsidRDefault="00500F32" w:rsidP="003E0B6A">
      <w:pPr>
        <w:pStyle w:val="Navadensplet"/>
        <w:jc w:val="both"/>
      </w:pPr>
      <w:r>
        <w:t xml:space="preserve">V tem tednu in v tednu po počitnicah bomo organizirali zimski športni dan za učence naše šole. Učence bomo z našim </w:t>
      </w:r>
      <w:proofErr w:type="spellStart"/>
      <w:r>
        <w:t>kombibusom</w:t>
      </w:r>
      <w:proofErr w:type="spellEnd"/>
      <w:r>
        <w:t xml:space="preserve"> odpeljali v Kočevje, kjer bomo izvedli športni dan na  drsališču. Temu primerno naj bodo učenci tudi oblečeni. Obvezno naj imajo rokavice in kapo. Za izvedbo športnega dne prinesejo s seboj 3 € za plačilo najema drsalk, čelade, drsališča in prevoza. Če imajo svojo čelado, je priporočljivo, da jo vzamejo s seboj. Prehrana otrok bo ob dnevih dejavnosti zagotovljena kot običajno</w:t>
      </w:r>
      <w:bookmarkStart w:id="0" w:name="_GoBack"/>
      <w:bookmarkEnd w:id="0"/>
      <w:r>
        <w:t xml:space="preserve">. </w:t>
      </w:r>
    </w:p>
    <w:tbl>
      <w:tblPr>
        <w:tblpPr w:leftFromText="141" w:rightFromText="141" w:vertAnchor="text" w:horzAnchor="margin" w:tblpXSpec="center" w:tblpY="131"/>
        <w:tblW w:w="6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2865"/>
        <w:gridCol w:w="2060"/>
      </w:tblGrid>
      <w:tr w:rsidR="00500F32" w:rsidRPr="00500F32" w:rsidTr="00500F32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F32">
              <w:rPr>
                <w:rFonts w:ascii="Calibri" w:hAnsi="Calibri" w:cs="Calibri"/>
                <w:color w:val="000000"/>
              </w:rPr>
              <w:t>Razred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F32">
              <w:rPr>
                <w:rFonts w:ascii="Calibri" w:hAnsi="Calibri" w:cs="Calibri"/>
                <w:color w:val="000000"/>
              </w:rPr>
              <w:t>Dan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F32">
              <w:rPr>
                <w:rFonts w:ascii="Calibri" w:hAnsi="Calibri" w:cs="Calibri"/>
                <w:color w:val="000000"/>
              </w:rPr>
              <w:t>Učitelj</w:t>
            </w:r>
          </w:p>
        </w:tc>
      </w:tr>
      <w:tr w:rsidR="00500F32" w:rsidRPr="00500F32" w:rsidTr="00500F3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0F32">
              <w:rPr>
                <w:rFonts w:ascii="Calibri" w:hAnsi="Calibri" w:cs="Calibri"/>
                <w:b/>
                <w:color w:val="000000"/>
              </w:rPr>
              <w:t>3., 4. in 7.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0F32">
              <w:rPr>
                <w:rFonts w:ascii="Calibri" w:hAnsi="Calibri" w:cs="Calibri"/>
                <w:b/>
                <w:color w:val="000000"/>
              </w:rPr>
              <w:t>TOREK, 12. 2. 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F32">
              <w:rPr>
                <w:rFonts w:ascii="Calibri" w:hAnsi="Calibri" w:cs="Calibri"/>
                <w:color w:val="000000"/>
              </w:rPr>
              <w:t>Draženko Šolaja</w:t>
            </w:r>
          </w:p>
        </w:tc>
      </w:tr>
      <w:tr w:rsidR="00500F32" w:rsidRPr="00500F32" w:rsidTr="00500F3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0F32">
              <w:rPr>
                <w:rFonts w:ascii="Calibri" w:hAnsi="Calibri" w:cs="Calibri"/>
                <w:b/>
                <w:color w:val="000000"/>
              </w:rPr>
              <w:t xml:space="preserve">1. in 2.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0F32">
              <w:rPr>
                <w:rFonts w:ascii="Calibri" w:hAnsi="Calibri" w:cs="Calibri"/>
                <w:b/>
                <w:color w:val="000000"/>
              </w:rPr>
              <w:t>SREDA, 13. 2. 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F32">
              <w:rPr>
                <w:rFonts w:ascii="Calibri" w:hAnsi="Calibri" w:cs="Calibri"/>
                <w:color w:val="000000"/>
              </w:rPr>
              <w:t>Mojca Gumilar</w:t>
            </w:r>
          </w:p>
        </w:tc>
      </w:tr>
      <w:tr w:rsidR="00500F32" w:rsidRPr="00500F32" w:rsidTr="00500F3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0F32">
              <w:rPr>
                <w:rFonts w:ascii="Calibri" w:hAnsi="Calibri" w:cs="Calibri"/>
                <w:b/>
                <w:color w:val="000000"/>
              </w:rPr>
              <w:t xml:space="preserve">5. in 6.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0F32">
              <w:rPr>
                <w:rFonts w:ascii="Calibri" w:hAnsi="Calibri" w:cs="Calibri"/>
                <w:b/>
                <w:color w:val="000000"/>
              </w:rPr>
              <w:t>ČETRTEK, 14. 2. 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F32">
              <w:rPr>
                <w:rFonts w:ascii="Calibri" w:hAnsi="Calibri" w:cs="Calibri"/>
                <w:color w:val="000000"/>
              </w:rPr>
              <w:t>Alan Furlani</w:t>
            </w:r>
          </w:p>
        </w:tc>
      </w:tr>
      <w:tr w:rsidR="00500F32" w:rsidRPr="00500F32" w:rsidTr="00500F32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0F32">
              <w:rPr>
                <w:rFonts w:ascii="Calibri" w:hAnsi="Calibri" w:cs="Calibri"/>
                <w:b/>
                <w:color w:val="000000"/>
              </w:rPr>
              <w:t xml:space="preserve">8. in 9. 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00F32">
              <w:rPr>
                <w:rFonts w:ascii="Calibri" w:hAnsi="Calibri" w:cs="Calibri"/>
                <w:b/>
                <w:color w:val="000000"/>
              </w:rPr>
              <w:t>TOREK, 26. 2. 2019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0F32" w:rsidRPr="00500F32" w:rsidRDefault="00500F32" w:rsidP="00500F32">
            <w:pPr>
              <w:jc w:val="center"/>
              <w:rPr>
                <w:rFonts w:ascii="Calibri" w:hAnsi="Calibri" w:cs="Calibri"/>
                <w:color w:val="000000"/>
              </w:rPr>
            </w:pPr>
            <w:r w:rsidRPr="00500F32">
              <w:rPr>
                <w:rFonts w:ascii="Calibri" w:hAnsi="Calibri" w:cs="Calibri"/>
                <w:color w:val="000000"/>
              </w:rPr>
              <w:t>Draženko Šolaja</w:t>
            </w:r>
          </w:p>
        </w:tc>
      </w:tr>
    </w:tbl>
    <w:p w:rsidR="00500F32" w:rsidRPr="00500F32" w:rsidRDefault="00500F32" w:rsidP="003E0B6A">
      <w:pPr>
        <w:pStyle w:val="Navadensplet"/>
        <w:jc w:val="both"/>
      </w:pPr>
      <w:r>
        <w:t xml:space="preserve">Razpored: </w:t>
      </w:r>
      <w:r>
        <w:fldChar w:fldCharType="begin"/>
      </w:r>
      <w:r>
        <w:instrText xml:space="preserve"> LINK Excel.Sheet.12 "C:\\Users\\Uporabnik\\Documents\\DN 2. triada.xlsx" "List1!R60C5:R64C7" \a \f 4 \h  \* MERGEFORMAT </w:instrText>
      </w:r>
      <w:r>
        <w:fldChar w:fldCharType="separate"/>
      </w:r>
    </w:p>
    <w:p w:rsidR="00500F32" w:rsidRDefault="00500F32" w:rsidP="003E0B6A">
      <w:pPr>
        <w:pStyle w:val="Navadensplet"/>
        <w:jc w:val="both"/>
      </w:pPr>
      <w:r>
        <w:fldChar w:fldCharType="end"/>
      </w:r>
    </w:p>
    <w:p w:rsidR="00500F32" w:rsidRDefault="00500F32" w:rsidP="003E0B6A">
      <w:pPr>
        <w:pStyle w:val="Navadensplet"/>
        <w:jc w:val="right"/>
      </w:pPr>
    </w:p>
    <w:p w:rsidR="00500F32" w:rsidRDefault="00500F32" w:rsidP="003E0B6A">
      <w:pPr>
        <w:pStyle w:val="Navadensplet"/>
        <w:jc w:val="right"/>
      </w:pPr>
    </w:p>
    <w:p w:rsidR="003E0B6A" w:rsidRDefault="003E0B6A" w:rsidP="00500F32">
      <w:pPr>
        <w:pStyle w:val="Navadensplet"/>
        <w:jc w:val="right"/>
      </w:pPr>
      <w:r>
        <w:t>Draženko Šolaja, ravnatelj</w:t>
      </w:r>
    </w:p>
    <w:p w:rsidR="003E0B6A" w:rsidRPr="00397C80" w:rsidRDefault="003E0B6A" w:rsidP="00397C80"/>
    <w:sectPr w:rsidR="003E0B6A" w:rsidRPr="00397C80" w:rsidSect="00D665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280" w:rsidRDefault="000C0280" w:rsidP="00BF6F2C">
      <w:r>
        <w:separator/>
      </w:r>
    </w:p>
  </w:endnote>
  <w:endnote w:type="continuationSeparator" w:id="0">
    <w:p w:rsidR="000C0280" w:rsidRDefault="000C0280" w:rsidP="00BF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A5" w:rsidRDefault="008E08A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A5" w:rsidRDefault="008E08A5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A5" w:rsidRDefault="008E08A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280" w:rsidRDefault="000C0280" w:rsidP="00BF6F2C">
      <w:r>
        <w:separator/>
      </w:r>
    </w:p>
  </w:footnote>
  <w:footnote w:type="continuationSeparator" w:id="0">
    <w:p w:rsidR="000C0280" w:rsidRDefault="000C0280" w:rsidP="00BF6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A5" w:rsidRDefault="008E08A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946" w:rsidRDefault="00EC4946" w:rsidP="00EC4946">
    <w:pPr>
      <w:pStyle w:val="Naslov1"/>
      <w:jc w:val="lef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CF2C3FA" wp14:editId="7855202A">
          <wp:simplePos x="0" y="0"/>
          <wp:positionH relativeFrom="column">
            <wp:posOffset>-7620</wp:posOffset>
          </wp:positionH>
          <wp:positionV relativeFrom="paragraph">
            <wp:posOffset>-259080</wp:posOffset>
          </wp:positionV>
          <wp:extent cx="751840" cy="900430"/>
          <wp:effectExtent l="19050" t="0" r="0" b="0"/>
          <wp:wrapTight wrapText="bothSides">
            <wp:wrapPolygon edited="0">
              <wp:start x="-547" y="0"/>
              <wp:lineTo x="-547" y="21021"/>
              <wp:lineTo x="21345" y="21021"/>
              <wp:lineTo x="21345" y="0"/>
              <wp:lineTo x="-547" y="0"/>
            </wp:wrapPolygon>
          </wp:wrapTight>
          <wp:docPr id="3" name="Slika 2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184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811356" w:rsidRDefault="00811356" w:rsidP="00EC4946">
    <w:pPr>
      <w:pStyle w:val="Naslov1"/>
      <w:jc w:val="left"/>
      <w:rPr>
        <w:sz w:val="14"/>
        <w:szCs w:val="14"/>
      </w:rPr>
    </w:pPr>
  </w:p>
  <w:p w:rsidR="00811356" w:rsidRDefault="00811356" w:rsidP="00EC4946">
    <w:pPr>
      <w:pStyle w:val="Naslov1"/>
      <w:jc w:val="left"/>
      <w:rPr>
        <w:sz w:val="14"/>
        <w:szCs w:val="14"/>
      </w:rPr>
    </w:pPr>
  </w:p>
  <w:p w:rsidR="00811356" w:rsidRDefault="00811356" w:rsidP="00EC4946">
    <w:pPr>
      <w:pStyle w:val="Naslov1"/>
      <w:jc w:val="left"/>
      <w:rPr>
        <w:sz w:val="14"/>
        <w:szCs w:val="14"/>
      </w:rPr>
    </w:pPr>
  </w:p>
  <w:p w:rsidR="00811356" w:rsidRDefault="00811356" w:rsidP="00EC4946">
    <w:pPr>
      <w:pStyle w:val="Naslov1"/>
      <w:jc w:val="left"/>
      <w:rPr>
        <w:sz w:val="14"/>
        <w:szCs w:val="14"/>
      </w:rPr>
    </w:pPr>
  </w:p>
  <w:p w:rsidR="00811356" w:rsidRDefault="00811356" w:rsidP="00EC4946">
    <w:pPr>
      <w:pStyle w:val="Naslov1"/>
      <w:jc w:val="left"/>
      <w:rPr>
        <w:sz w:val="14"/>
        <w:szCs w:val="14"/>
      </w:rPr>
    </w:pPr>
  </w:p>
  <w:p w:rsidR="00EC4946" w:rsidRPr="00871AAF" w:rsidRDefault="00EC4946" w:rsidP="00EC4946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Prevole 32</w:t>
    </w:r>
  </w:p>
  <w:p w:rsidR="00EC4946" w:rsidRPr="00871AAF" w:rsidRDefault="00EC4946" w:rsidP="00EC4946">
    <w:pPr>
      <w:pStyle w:val="Naslov1"/>
      <w:jc w:val="left"/>
      <w:rPr>
        <w:sz w:val="14"/>
        <w:szCs w:val="14"/>
      </w:rPr>
    </w:pPr>
    <w:r w:rsidRPr="00871AAF">
      <w:rPr>
        <w:sz w:val="14"/>
        <w:szCs w:val="14"/>
      </w:rPr>
      <w:t>8362 HINJE</w:t>
    </w:r>
  </w:p>
  <w:p w:rsidR="00BF6F2C" w:rsidRPr="008E08A5" w:rsidRDefault="008E08A5" w:rsidP="008E08A5">
    <w:pPr>
      <w:rPr>
        <w:b/>
        <w:bCs/>
        <w:sz w:val="14"/>
        <w:szCs w:val="14"/>
      </w:rPr>
    </w:pPr>
    <w:r>
      <w:rPr>
        <w:b/>
        <w:bCs/>
        <w:sz w:val="14"/>
        <w:szCs w:val="14"/>
      </w:rPr>
      <w:t xml:space="preserve">Telefon: 07 3885-292, </w:t>
    </w:r>
    <w:r w:rsidR="00EC4946">
      <w:rPr>
        <w:b/>
        <w:bCs/>
        <w:sz w:val="14"/>
        <w:szCs w:val="14"/>
      </w:rPr>
      <w:t xml:space="preserve"> </w:t>
    </w:r>
    <w:r w:rsidR="00EC4946" w:rsidRPr="00871AAF">
      <w:rPr>
        <w:b/>
        <w:bCs/>
        <w:sz w:val="14"/>
        <w:szCs w:val="14"/>
      </w:rPr>
      <w:t>e-mail</w:t>
    </w:r>
    <w:r w:rsidR="00EC4946" w:rsidRPr="00811356">
      <w:rPr>
        <w:b/>
        <w:bCs/>
        <w:color w:val="259325"/>
        <w:sz w:val="14"/>
        <w:szCs w:val="14"/>
      </w:rPr>
      <w:t xml:space="preserve">: </w:t>
    </w:r>
    <w:hyperlink r:id="rId2" w:history="1">
      <w:r w:rsidR="00EC4946" w:rsidRPr="00811356">
        <w:rPr>
          <w:rStyle w:val="Hiperpovezava"/>
          <w:b/>
          <w:bCs/>
          <w:color w:val="259325"/>
          <w:sz w:val="14"/>
          <w:szCs w:val="14"/>
        </w:rPr>
        <w:t>o-prevole.nm@guest.arnes.si</w:t>
      </w:r>
    </w:hyperlink>
    <w:r w:rsidR="00EC4946">
      <w:rPr>
        <w:b/>
        <w:bCs/>
        <w:sz w:val="14"/>
        <w:szCs w:val="14"/>
      </w:rPr>
      <w:t xml:space="preserve">,  </w:t>
    </w:r>
    <w:r w:rsidR="00EC4946" w:rsidRPr="00871AAF">
      <w:rPr>
        <w:b/>
        <w:sz w:val="14"/>
        <w:szCs w:val="14"/>
      </w:rPr>
      <w:t>Davčna št.: 69795819, Matična št.: 5086272</w:t>
    </w:r>
    <w:r w:rsidR="00EC4946">
      <w:rPr>
        <w:b/>
        <w:sz w:val="14"/>
        <w:szCs w:val="14"/>
      </w:rPr>
      <w:t xml:space="preserve">, </w:t>
    </w:r>
    <w:r w:rsidR="00EC4946" w:rsidRPr="00871AAF">
      <w:rPr>
        <w:b/>
        <w:sz w:val="14"/>
        <w:szCs w:val="14"/>
      </w:rPr>
      <w:t>TRR: 01393-6030688591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08A5" w:rsidRDefault="008E08A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4483406"/>
    <w:multiLevelType w:val="hybridMultilevel"/>
    <w:tmpl w:val="162AA220"/>
    <w:lvl w:ilvl="0" w:tplc="DC02C6E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15CD1A0E"/>
    <w:multiLevelType w:val="hybridMultilevel"/>
    <w:tmpl w:val="5FE8BB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557BC"/>
    <w:multiLevelType w:val="hybridMultilevel"/>
    <w:tmpl w:val="0B7A9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22ACD"/>
    <w:multiLevelType w:val="hybridMultilevel"/>
    <w:tmpl w:val="55B8FD2C"/>
    <w:lvl w:ilvl="0" w:tplc="0424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5" w15:restartNumberingAfterBreak="0">
    <w:nsid w:val="35D02D57"/>
    <w:multiLevelType w:val="hybridMultilevel"/>
    <w:tmpl w:val="1B6412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32AD9"/>
    <w:multiLevelType w:val="hybridMultilevel"/>
    <w:tmpl w:val="8B466198"/>
    <w:lvl w:ilvl="0" w:tplc="0424000F">
      <w:start w:val="5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5475" w:hanging="360"/>
      </w:pPr>
    </w:lvl>
    <w:lvl w:ilvl="2" w:tplc="0424001B" w:tentative="1">
      <w:start w:val="1"/>
      <w:numFmt w:val="lowerRoman"/>
      <w:lvlText w:val="%3."/>
      <w:lvlJc w:val="right"/>
      <w:pPr>
        <w:ind w:left="6195" w:hanging="180"/>
      </w:pPr>
    </w:lvl>
    <w:lvl w:ilvl="3" w:tplc="0424000F" w:tentative="1">
      <w:start w:val="1"/>
      <w:numFmt w:val="decimal"/>
      <w:lvlText w:val="%4."/>
      <w:lvlJc w:val="left"/>
      <w:pPr>
        <w:ind w:left="6915" w:hanging="360"/>
      </w:pPr>
    </w:lvl>
    <w:lvl w:ilvl="4" w:tplc="04240019" w:tentative="1">
      <w:start w:val="1"/>
      <w:numFmt w:val="lowerLetter"/>
      <w:lvlText w:val="%5."/>
      <w:lvlJc w:val="left"/>
      <w:pPr>
        <w:ind w:left="7635" w:hanging="360"/>
      </w:pPr>
    </w:lvl>
    <w:lvl w:ilvl="5" w:tplc="0424001B" w:tentative="1">
      <w:start w:val="1"/>
      <w:numFmt w:val="lowerRoman"/>
      <w:lvlText w:val="%6."/>
      <w:lvlJc w:val="right"/>
      <w:pPr>
        <w:ind w:left="8355" w:hanging="180"/>
      </w:pPr>
    </w:lvl>
    <w:lvl w:ilvl="6" w:tplc="0424000F" w:tentative="1">
      <w:start w:val="1"/>
      <w:numFmt w:val="decimal"/>
      <w:lvlText w:val="%7."/>
      <w:lvlJc w:val="left"/>
      <w:pPr>
        <w:ind w:left="9075" w:hanging="360"/>
      </w:pPr>
    </w:lvl>
    <w:lvl w:ilvl="7" w:tplc="04240019" w:tentative="1">
      <w:start w:val="1"/>
      <w:numFmt w:val="lowerLetter"/>
      <w:lvlText w:val="%8."/>
      <w:lvlJc w:val="left"/>
      <w:pPr>
        <w:ind w:left="9795" w:hanging="360"/>
      </w:pPr>
    </w:lvl>
    <w:lvl w:ilvl="8" w:tplc="0424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7" w15:restartNumberingAfterBreak="0">
    <w:nsid w:val="648B02CB"/>
    <w:multiLevelType w:val="hybridMultilevel"/>
    <w:tmpl w:val="9D60F0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3068F"/>
    <w:multiLevelType w:val="singleLevel"/>
    <w:tmpl w:val="D876B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9" w15:restartNumberingAfterBreak="0">
    <w:nsid w:val="74524D7C"/>
    <w:multiLevelType w:val="singleLevel"/>
    <w:tmpl w:val="AA4EFCFC"/>
    <w:lvl w:ilvl="0">
      <w:start w:val="1"/>
      <w:numFmt w:val="decimal"/>
      <w:pStyle w:val="len"/>
      <w:lvlText w:val="%1. člen"/>
      <w:lvlJc w:val="right"/>
      <w:pPr>
        <w:tabs>
          <w:tab w:val="num" w:pos="737"/>
        </w:tabs>
        <w:ind w:left="737" w:hanging="283"/>
      </w:pPr>
    </w:lvl>
  </w:abstractNum>
  <w:abstractNum w:abstractNumId="10" w15:restartNumberingAfterBreak="0">
    <w:nsid w:val="7925606C"/>
    <w:multiLevelType w:val="singleLevel"/>
    <w:tmpl w:val="D876BE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>
    <w:abstractNumId w:val="9"/>
    <w:lvlOverride w:ilvl="0">
      <w:startOverride w:val="1"/>
    </w:lvlOverride>
  </w:num>
  <w:num w:numId="2">
    <w:abstractNumId w:val="8"/>
  </w:num>
  <w:num w:numId="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B6A"/>
    <w:rsid w:val="000A66FD"/>
    <w:rsid w:val="000C0280"/>
    <w:rsid w:val="001031BC"/>
    <w:rsid w:val="001D7196"/>
    <w:rsid w:val="002955A5"/>
    <w:rsid w:val="002A6724"/>
    <w:rsid w:val="00397C80"/>
    <w:rsid w:val="003D40EA"/>
    <w:rsid w:val="003E0B6A"/>
    <w:rsid w:val="00500F32"/>
    <w:rsid w:val="0053555E"/>
    <w:rsid w:val="005A2316"/>
    <w:rsid w:val="005E280D"/>
    <w:rsid w:val="0068062C"/>
    <w:rsid w:val="00715923"/>
    <w:rsid w:val="00717036"/>
    <w:rsid w:val="00726A93"/>
    <w:rsid w:val="007D068D"/>
    <w:rsid w:val="00811356"/>
    <w:rsid w:val="008515A8"/>
    <w:rsid w:val="00860427"/>
    <w:rsid w:val="00894578"/>
    <w:rsid w:val="008E08A5"/>
    <w:rsid w:val="00A70006"/>
    <w:rsid w:val="00A74019"/>
    <w:rsid w:val="00A81A2D"/>
    <w:rsid w:val="00BF6F2C"/>
    <w:rsid w:val="00D665CB"/>
    <w:rsid w:val="00EC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48F64"/>
  <w15:docId w15:val="{4257532C-C54A-4638-8136-733541D2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17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EC4946"/>
    <w:pPr>
      <w:keepNext/>
      <w:jc w:val="center"/>
      <w:outlineLvl w:val="0"/>
    </w:pPr>
    <w:rPr>
      <w:b/>
      <w:bCs/>
      <w:sz w:val="20"/>
      <w:szCs w:val="20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71703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7">
    <w:name w:val="heading 7"/>
    <w:basedOn w:val="Navaden"/>
    <w:next w:val="Navaden"/>
    <w:link w:val="Naslov7Znak"/>
    <w:semiHidden/>
    <w:unhideWhenUsed/>
    <w:qFormat/>
    <w:rsid w:val="00717036"/>
    <w:pPr>
      <w:spacing w:before="240" w:after="60"/>
      <w:outlineLvl w:val="6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F2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F2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BF6F2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BF6F2C"/>
  </w:style>
  <w:style w:type="paragraph" w:styleId="Noga">
    <w:name w:val="footer"/>
    <w:basedOn w:val="Navaden"/>
    <w:link w:val="NogaZnak"/>
    <w:unhideWhenUsed/>
    <w:rsid w:val="00BF6F2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BF6F2C"/>
  </w:style>
  <w:style w:type="character" w:customStyle="1" w:styleId="Naslov1Znak">
    <w:name w:val="Naslov 1 Znak"/>
    <w:basedOn w:val="Privzetapisavaodstavka"/>
    <w:link w:val="Naslov1"/>
    <w:rsid w:val="00EC4946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rsid w:val="00EC4946"/>
    <w:rPr>
      <w:color w:val="0000FF"/>
      <w:u w:val="single"/>
    </w:rPr>
  </w:style>
  <w:style w:type="character" w:customStyle="1" w:styleId="Naslov2Znak">
    <w:name w:val="Naslov 2 Znak"/>
    <w:basedOn w:val="Privzetapisavaodstavka"/>
    <w:link w:val="Naslov2"/>
    <w:semiHidden/>
    <w:rsid w:val="00717036"/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character" w:customStyle="1" w:styleId="Naslov7Znak">
    <w:name w:val="Naslov 7 Znak"/>
    <w:basedOn w:val="Privzetapisavaodstavka"/>
    <w:link w:val="Naslov7"/>
    <w:semiHidden/>
    <w:rsid w:val="00717036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717036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71703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-zamik">
    <w:name w:val="Body Text Indent"/>
    <w:basedOn w:val="Navaden"/>
    <w:link w:val="Telobesedila-zamikZnak"/>
    <w:semiHidden/>
    <w:unhideWhenUsed/>
    <w:rsid w:val="00717036"/>
    <w:pPr>
      <w:ind w:left="60"/>
    </w:pPr>
    <w:rPr>
      <w:szCs w:val="20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71703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semiHidden/>
    <w:unhideWhenUsed/>
    <w:rsid w:val="00717036"/>
    <w:pPr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semiHidden/>
    <w:rsid w:val="00717036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len">
    <w:name w:val="Člen"/>
    <w:basedOn w:val="Navaden"/>
    <w:rsid w:val="00717036"/>
    <w:pPr>
      <w:numPr>
        <w:numId w:val="1"/>
      </w:numPr>
      <w:spacing w:before="240" w:after="60"/>
      <w:ind w:left="0" w:firstLine="0"/>
      <w:jc w:val="center"/>
    </w:pPr>
    <w:rPr>
      <w:b/>
      <w:szCs w:val="20"/>
    </w:rPr>
  </w:style>
  <w:style w:type="paragraph" w:customStyle="1" w:styleId="BodyText21">
    <w:name w:val="Body Text 21"/>
    <w:basedOn w:val="Navaden"/>
    <w:rsid w:val="00717036"/>
    <w:pPr>
      <w:overflowPunct w:val="0"/>
      <w:autoSpaceDE w:val="0"/>
      <w:autoSpaceDN w:val="0"/>
      <w:adjustRightInd w:val="0"/>
      <w:jc w:val="center"/>
    </w:pPr>
    <w:rPr>
      <w:szCs w:val="20"/>
    </w:rPr>
  </w:style>
  <w:style w:type="paragraph" w:styleId="Odstavekseznama">
    <w:name w:val="List Paragraph"/>
    <w:basedOn w:val="Navaden"/>
    <w:uiPriority w:val="34"/>
    <w:qFormat/>
    <w:rsid w:val="00717036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3E0B6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porabnik\Desktop\O&#352;%20PREVOL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PREVOLE</Template>
  <TotalTime>161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Osnovna sola Prevole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Draženko Šolaja</cp:lastModifiedBy>
  <cp:revision>1</cp:revision>
  <cp:lastPrinted>2019-02-11T09:09:00Z</cp:lastPrinted>
  <dcterms:created xsi:type="dcterms:W3CDTF">2019-02-07T10:32:00Z</dcterms:created>
  <dcterms:modified xsi:type="dcterms:W3CDTF">2019-02-11T09:48:00Z</dcterms:modified>
</cp:coreProperties>
</file>